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EastAsia" w:hAnsiTheme="minorHAnsi" w:cstheme="minorBidi"/>
          <w:caps w:val="0"/>
          <w:color w:val="auto"/>
          <w:spacing w:val="0"/>
          <w:kern w:val="0"/>
          <w:sz w:val="22"/>
          <w:szCs w:val="22"/>
        </w:rPr>
        <w:alias w:val="Resume Name"/>
        <w:tag w:val="Resume Name"/>
        <w:id w:val="-104278397"/>
        <w:placeholder>
          <w:docPart w:val="9B654CC4A00F4278A12F5E077FAFE78B"/>
        </w:placeholder>
        <w:docPartList>
          <w:docPartGallery w:val="Quick Parts"/>
          <w:docPartCategory w:val=" Resume Name"/>
        </w:docPartList>
      </w:sdtPr>
      <w:sdtEndPr/>
      <w:sdtContent>
        <w:p w:rsidR="00B42588" w:rsidRDefault="000A18BD">
          <w:pPr>
            <w:pStyle w:val="Title"/>
          </w:pPr>
          <w:sdt>
            <w:sdtPr>
              <w:alias w:val="Author"/>
              <w:tag w:val=""/>
              <w:id w:val="1823003119"/>
              <w:placeholder>
                <w:docPart w:val="76321F4DD591404B8CF647C32469A455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F21134">
                <w:t>shawn</w:t>
              </w:r>
            </w:sdtContent>
          </w:sdt>
        </w:p>
        <w:sdt>
          <w:sdtPr>
            <w:alias w:val="E-mail Address"/>
            <w:tag w:val=""/>
            <w:id w:val="527535243"/>
            <w:placeholder>
              <w:docPart w:val="0F2F4224780343B8814ECC15D55BD8D3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/>
          <w:sdtContent>
            <w:p w:rsidR="00B42588" w:rsidRDefault="000A18BD">
              <w:pPr>
                <w:pStyle w:val="NoSpacing"/>
              </w:pPr>
              <w:r>
                <w:rPr>
                  <w:rStyle w:val="PlaceholderText"/>
                  <w:color w:val="000000"/>
                </w:rPr>
                <w:t>[Type your e-mail]</w:t>
              </w:r>
            </w:p>
          </w:sdtContent>
        </w:sdt>
        <w:sdt>
          <w:sdtPr>
            <w:alias w:val="Address"/>
            <w:tag w:val=""/>
            <w:id w:val="539556739"/>
            <w:placeholder>
              <w:docPart w:val="5B36A510E74240CBB16D398D025AA4F3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p w:rsidR="00B42588" w:rsidRDefault="000A18BD">
              <w:pPr>
                <w:pStyle w:val="NoSpacing"/>
              </w:pPr>
              <w:r>
                <w:rPr>
                  <w:rStyle w:val="PlaceholderText"/>
                  <w:color w:val="000000"/>
                </w:rPr>
                <w:t>[Type your address]</w:t>
              </w:r>
            </w:p>
          </w:sdtContent>
        </w:sdt>
        <w:sdt>
          <w:sdtPr>
            <w:alias w:val="Phone"/>
            <w:tag w:val=""/>
            <w:id w:val="1357783703"/>
            <w:placeholder>
              <w:docPart w:val="2C1CE6A052F649C8A5E9AD2405416975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p w:rsidR="00B42588" w:rsidRDefault="000A18BD">
              <w:pPr>
                <w:pStyle w:val="NoSpacing"/>
              </w:pPr>
              <w:r>
                <w:rPr>
                  <w:rStyle w:val="PlaceholderText"/>
                  <w:color w:val="000000"/>
                </w:rPr>
                <w:t>[Type your phone number]</w:t>
              </w:r>
            </w:p>
          </w:sdtContent>
        </w:sdt>
        <w:sdt>
          <w:sdtPr>
            <w:rPr>
              <w:rStyle w:val="PlaceholderText"/>
              <w:color w:val="000000"/>
            </w:rPr>
            <w:id w:val="1753779621"/>
            <w:placeholder>
              <w:docPart w:val="AE8CF0A9EDFC4E8A85E8E141BFE9E5EE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p w:rsidR="00B42588" w:rsidRDefault="000A18BD">
              <w:r>
                <w:rPr>
                  <w:rStyle w:val="PlaceholderText"/>
                  <w:color w:val="000000"/>
                </w:rPr>
                <w:t>[Type your website]</w:t>
              </w:r>
            </w:p>
          </w:sdtContent>
        </w:sdt>
        <w:p w:rsidR="00B42588" w:rsidRDefault="000A18BD"/>
      </w:sdtContent>
    </w:sdt>
    <w:p w:rsidR="00B42588" w:rsidRDefault="000A18BD">
      <w:pPr>
        <w:pStyle w:val="SectionHeading"/>
      </w:pPr>
      <w:r>
        <w:t>Objectives</w:t>
      </w:r>
    </w:p>
    <w:sdt>
      <w:sdtPr>
        <w:id w:val="1952284292"/>
        <w:placeholder>
          <w:docPart w:val="748FB0654F7C465EB3A2489222BCCE36"/>
        </w:placeholder>
        <w:temporary/>
        <w:showingPlcHdr/>
      </w:sdtPr>
      <w:sdtEndPr/>
      <w:sdtContent>
        <w:p w:rsidR="00B42588" w:rsidRDefault="000A18BD">
          <w:r>
            <w:t>[Type your objectives]</w:t>
          </w:r>
        </w:p>
      </w:sdtContent>
    </w:sdt>
    <w:p w:rsidR="00B42588" w:rsidRDefault="000A18BD">
      <w:pPr>
        <w:pStyle w:val="SectionHeading"/>
      </w:pPr>
      <w:r>
        <w:t>Education</w:t>
      </w:r>
    </w:p>
    <w:p w:rsidR="00B42588" w:rsidRDefault="000A18BD">
      <w:pPr>
        <w:pStyle w:val="Subsection"/>
      </w:pPr>
      <w:r>
        <w:t xml:space="preserve">Edmond Santa Fe High School </w:t>
      </w:r>
      <w:r>
        <w:tab/>
      </w:r>
      <w:r>
        <w:tab/>
      </w:r>
      <w:r>
        <w:tab/>
      </w:r>
      <w:r>
        <w:tab/>
        <w:t>Edmond, OK</w:t>
      </w:r>
    </w:p>
    <w:p w:rsidR="00B42588" w:rsidRDefault="000A18BD">
      <w:pPr>
        <w:rPr>
          <w:rStyle w:val="IntenseEmphasis"/>
        </w:rPr>
      </w:pPr>
      <w:sdt>
        <w:sdtPr>
          <w:rPr>
            <w:b/>
            <w:bCs/>
            <w:i/>
            <w:iCs/>
            <w:color w:val="D1282E" w:themeColor="text2"/>
          </w:rPr>
          <w:id w:val="1212621749"/>
          <w:placeholder>
            <w:docPart w:val="5C3A5837AC934D2ABBC1ADB8B3B4BEA5"/>
          </w:placeholder>
          <w:temporary/>
          <w:showingPlcHdr/>
        </w:sdtPr>
        <w:sdtEndPr/>
        <w:sdtContent>
          <w:r>
            <w:t>[Type the completion date]</w:t>
          </w:r>
        </w:sdtContent>
      </w:sdt>
      <w:r>
        <w:t xml:space="preserve">  </w:t>
      </w:r>
      <w:sdt>
        <w:sdtPr>
          <w:id w:val="-1988312284"/>
          <w:placeholder>
            <w:docPart w:val="6D4280EE46984044B623536B2AC3085F"/>
          </w:placeholder>
          <w:temporary/>
          <w:showingPlcHdr/>
        </w:sdtPr>
        <w:sdtEndPr>
          <w:rPr>
            <w:rStyle w:val="IntenseEmphasis"/>
            <w:b/>
            <w:bCs/>
            <w:i/>
            <w:iCs/>
            <w:color w:val="D1282E" w:themeColor="text2"/>
          </w:rPr>
        </w:sdtEndPr>
        <w:sdtContent>
          <w:r>
            <w:rPr>
              <w:rStyle w:val="IntenseEmphasis"/>
            </w:rPr>
            <w:t>[Type the degree]</w:t>
          </w:r>
        </w:sdtContent>
      </w:sdt>
    </w:p>
    <w:p w:rsidR="00B42588" w:rsidRDefault="000A18BD">
      <w:pPr>
        <w:pStyle w:val="ListParagraph"/>
        <w:numPr>
          <w:ilvl w:val="0"/>
          <w:numId w:val="4"/>
        </w:numPr>
        <w:ind w:hanging="288"/>
      </w:pPr>
      <w:r>
        <w:t>Relevant Courses Taken:</w:t>
      </w:r>
    </w:p>
    <w:p w:rsidR="000A18BD" w:rsidRDefault="000A18BD">
      <w:pPr>
        <w:pStyle w:val="SectionHeading"/>
      </w:pPr>
      <w:r>
        <w:t>hONORS AND aWARDS</w:t>
      </w:r>
    </w:p>
    <w:p w:rsidR="000A18BD" w:rsidRDefault="000A18BD" w:rsidP="000A18BD">
      <w:pPr>
        <w:pStyle w:val="ListParagraph"/>
        <w:numPr>
          <w:ilvl w:val="0"/>
          <w:numId w:val="4"/>
        </w:numPr>
        <w:ind w:hanging="288"/>
      </w:pPr>
      <w:r>
        <w:t>[Type list of honors with year received]</w:t>
      </w:r>
    </w:p>
    <w:p w:rsidR="000A18BD" w:rsidRDefault="000A18BD" w:rsidP="000A18BD">
      <w:pPr>
        <w:pStyle w:val="SectionHeading"/>
        <w:ind w:left="144"/>
      </w:pPr>
      <w:r>
        <w:t>Extracurricular Activities</w:t>
      </w:r>
    </w:p>
    <w:p w:rsidR="000A18BD" w:rsidRPr="000A18BD" w:rsidRDefault="000A18BD" w:rsidP="000A18BD">
      <w:pPr>
        <w:numPr>
          <w:ilvl w:val="0"/>
          <w:numId w:val="4"/>
        </w:numPr>
        <w:ind w:hanging="288"/>
        <w:contextualSpacing/>
      </w:pPr>
      <w:r w:rsidRPr="000A18BD">
        <w:t xml:space="preserve">[Type list of </w:t>
      </w:r>
      <w:r>
        <w:t>activities</w:t>
      </w:r>
      <w:r w:rsidRPr="000A18BD">
        <w:t>]</w:t>
      </w:r>
    </w:p>
    <w:p w:rsidR="00B42588" w:rsidRDefault="000A18BD">
      <w:pPr>
        <w:pStyle w:val="SectionHeading"/>
      </w:pPr>
      <w:r>
        <w:t xml:space="preserve">WOrk </w:t>
      </w:r>
      <w:r>
        <w:t>Experience</w:t>
      </w:r>
      <w:bookmarkStart w:id="0" w:name="_GoBack"/>
      <w:bookmarkEnd w:id="0"/>
    </w:p>
    <w:p w:rsidR="00B42588" w:rsidRDefault="000A18BD">
      <w:pPr>
        <w:pStyle w:val="Subsection"/>
        <w:rPr>
          <w:vanish/>
          <w:specVanish/>
        </w:rPr>
      </w:pPr>
      <w:sdt>
        <w:sdtPr>
          <w:id w:val="-605802410"/>
          <w:placeholder>
            <w:docPart w:val="0F5C9775AC524CDCAECDFFD3F79FADE6"/>
          </w:placeholder>
          <w:temporary/>
          <w:showingPlcHdr/>
        </w:sdtPr>
        <w:sdtEndPr/>
        <w:sdtContent>
          <w:r>
            <w:t>[Type the company name]</w:t>
          </w:r>
        </w:sdtContent>
      </w:sdt>
    </w:p>
    <w:p w:rsidR="00B42588" w:rsidRDefault="000A18BD">
      <w:pPr>
        <w:pStyle w:val="NoSpacing"/>
        <w:rPr>
          <w:rFonts w:asciiTheme="majorHAnsi" w:eastAsiaTheme="majorEastAsia" w:hAnsiTheme="majorHAnsi" w:cstheme="majorBidi"/>
          <w:color w:val="7A7A7A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color w:val="7A7A7A" w:themeColor="accent1"/>
          <w:sz w:val="26"/>
          <w:szCs w:val="26"/>
        </w:rPr>
        <w:t xml:space="preserve"> | </w:t>
      </w:r>
      <w:sdt>
        <w:sdtPr>
          <w:rPr>
            <w:rFonts w:asciiTheme="majorHAnsi" w:eastAsiaTheme="majorEastAsia" w:hAnsiTheme="majorHAnsi" w:cstheme="majorBidi"/>
            <w:color w:val="7A7A7A" w:themeColor="accent1"/>
            <w:sz w:val="26"/>
            <w:szCs w:val="26"/>
          </w:rPr>
          <w:id w:val="-1663929623"/>
          <w:placeholder>
            <w:docPart w:val="3525648687A64999B5AFA60D7D9BC0D4"/>
          </w:placeholder>
          <w:temporary/>
          <w:showingPlcHdr/>
        </w:sdtPr>
        <w:sdtEndPr/>
        <w:sdtContent>
          <w:r>
            <w:rPr>
              <w:rFonts w:asciiTheme="majorHAnsi" w:eastAsiaTheme="majorEastAsia" w:hAnsiTheme="majorHAnsi" w:cstheme="majorBidi"/>
              <w:color w:val="7A7A7A" w:themeColor="accent1"/>
              <w:sz w:val="26"/>
              <w:szCs w:val="26"/>
            </w:rPr>
            <w:t>[Type the company address]</w:t>
          </w:r>
        </w:sdtContent>
      </w:sdt>
    </w:p>
    <w:p w:rsidR="00B42588" w:rsidRDefault="000A18BD">
      <w:pPr>
        <w:rPr>
          <w:rStyle w:val="Emphasis"/>
        </w:rPr>
      </w:pPr>
      <w:sdt>
        <w:sdtPr>
          <w:rPr>
            <w:rStyle w:val="IntenseEmphasis"/>
          </w:rPr>
          <w:id w:val="-1445996020"/>
          <w:placeholder>
            <w:docPart w:val="BF776F1E53554DDCBEB9C009A04CBC10"/>
          </w:placeholder>
          <w:temporary/>
          <w:showingPlcHdr/>
        </w:sdtPr>
        <w:sdtEndPr>
          <w:rPr>
            <w:rStyle w:val="IntenseEmphasis"/>
          </w:rPr>
        </w:sdtEndPr>
        <w:sdtContent>
          <w:r>
            <w:rPr>
              <w:rStyle w:val="IntenseEmphasis"/>
            </w:rPr>
            <w:t>[Type your job title]</w:t>
          </w:r>
        </w:sdtContent>
      </w:sdt>
      <w:r>
        <w:rPr>
          <w:rStyle w:val="IntenseEmphasis"/>
        </w:rPr>
        <w:t xml:space="preserve"> </w:t>
      </w:r>
      <w:sdt>
        <w:sdtPr>
          <w:rPr>
            <w:rStyle w:val="Emphasis"/>
          </w:rPr>
          <w:id w:val="1853759523"/>
          <w:placeholder>
            <w:docPart w:val="E106EE1C00D8490AB934D857F97DBA6F"/>
          </w:placeholder>
          <w:temporary/>
          <w:showingPlcHdr/>
        </w:sdtPr>
        <w:sdtEndPr>
          <w:rPr>
            <w:rStyle w:val="Emphasis"/>
          </w:rPr>
        </w:sdtEndPr>
        <w:sdtContent>
          <w:r>
            <w:rPr>
              <w:rStyle w:val="Emphasis"/>
            </w:rPr>
            <w:t>[Type the start date]</w:t>
          </w:r>
        </w:sdtContent>
      </w:sdt>
      <w:r>
        <w:rPr>
          <w:rStyle w:val="Emphasis"/>
        </w:rPr>
        <w:t xml:space="preserve"> – </w:t>
      </w:r>
      <w:sdt>
        <w:sdtPr>
          <w:rPr>
            <w:rStyle w:val="Emphasis"/>
          </w:rPr>
          <w:id w:val="682789267"/>
          <w:placeholder>
            <w:docPart w:val="73A578DB0B6041A2AF2F48E559BCE108"/>
          </w:placeholder>
          <w:temporary/>
          <w:showingPlcHdr/>
        </w:sdtPr>
        <w:sdtEndPr>
          <w:rPr>
            <w:rStyle w:val="Emphasis"/>
          </w:rPr>
        </w:sdtEndPr>
        <w:sdtContent>
          <w:r>
            <w:rPr>
              <w:rStyle w:val="Emphasis"/>
            </w:rPr>
            <w:t>[Type the end date]</w:t>
          </w:r>
        </w:sdtContent>
      </w:sdt>
    </w:p>
    <w:sdt>
      <w:sdtPr>
        <w:id w:val="685182028"/>
        <w:placeholder>
          <w:docPart w:val="A94EBB5990404249B6BB8165BFD506C8"/>
        </w:placeholder>
        <w:temporary/>
        <w:showingPlcHdr/>
      </w:sdtPr>
      <w:sdtEndPr/>
      <w:sdtContent>
        <w:p w:rsidR="00B42588" w:rsidRDefault="000A18BD">
          <w:r>
            <w:t>[Type job responsibilities]</w:t>
          </w:r>
        </w:p>
      </w:sdtContent>
    </w:sdt>
    <w:p w:rsidR="00B42588" w:rsidRDefault="000A18BD">
      <w:pPr>
        <w:pStyle w:val="SectionHeading"/>
      </w:pPr>
      <w:r>
        <w:t>Skills</w:t>
      </w:r>
    </w:p>
    <w:sdt>
      <w:sdtPr>
        <w:id w:val="1021907778"/>
        <w:placeholder>
          <w:docPart w:val="CB20D67529D14088B574F4AD7E3471AB"/>
        </w:placeholder>
        <w:temporary/>
        <w:showingPlcHdr/>
      </w:sdtPr>
      <w:sdtEndPr/>
      <w:sdtContent>
        <w:p w:rsidR="00B42588" w:rsidRDefault="000A18BD">
          <w:pPr>
            <w:pStyle w:val="ListParagraph"/>
            <w:numPr>
              <w:ilvl w:val="0"/>
              <w:numId w:val="4"/>
            </w:numPr>
            <w:ind w:hanging="288"/>
          </w:pPr>
          <w:r>
            <w:t>[Type list of skills]</w:t>
          </w:r>
        </w:p>
      </w:sdtContent>
    </w:sdt>
    <w:p w:rsidR="00B42588" w:rsidRDefault="00B42588">
      <w:pPr>
        <w:spacing w:line="276" w:lineRule="auto"/>
      </w:pPr>
    </w:p>
    <w:sectPr w:rsidR="00B42588">
      <w:footerReference w:type="default" r:id="rId12"/>
      <w:headerReference w:type="first" r:id="rId13"/>
      <w:pgSz w:w="12240" w:h="15840"/>
      <w:pgMar w:top="1080" w:right="1080" w:bottom="1080" w:left="108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134" w:rsidRDefault="00F21134">
      <w:pPr>
        <w:spacing w:after="0" w:line="240" w:lineRule="auto"/>
      </w:pPr>
      <w:r>
        <w:separator/>
      </w:r>
    </w:p>
  </w:endnote>
  <w:endnote w:type="continuationSeparator" w:id="0">
    <w:p w:rsidR="00F21134" w:rsidRDefault="00F21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588" w:rsidRDefault="000A18B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editId="17B7CE2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5935" cy="9112885"/>
              <wp:effectExtent l="0" t="0" r="3175" b="825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5935" cy="91128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id="Rectangle 4" o:spid="_x0000_s1026" style="position:absolute;margin-left:0;margin-top:0;width:539.05pt;height:717.55pt;z-index:251675648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" fill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editId="016DA06E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468630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id="Rectangle 5" o:spid="_x0000_s1026" style="position:absolute;margin-left:0;margin-top:0;width:10.1pt;height:495.9pt;z-index:251676672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" fillcolor="black [3213]" strok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editId="65B05265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id="Rectangle 6" o:spid="_x0000_s1026" style="position:absolute;margin-left:0;margin-top:0;width:10.1pt;height:222.3pt;z-index:251677696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" fillcolor="#d1282e [3215]" stroked="f">
              <w10:wrap anchorx="margin" anchory="margin"/>
            </v:rect>
          </w:pict>
        </mc:Fallback>
      </mc:AlternateContent>
    </w:r>
  </w:p>
  <w:p w:rsidR="00B42588" w:rsidRDefault="000A18B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editId="3855D841">
              <wp:simplePos x="0" y="0"/>
              <mc:AlternateContent>
                <mc:Choice Requires="wp14">
                  <wp:positionH relativeFrom="margin">
                    <wp14:pctPosHOffset>97000</wp14:pctPosHOffset>
                  </wp:positionH>
                </mc:Choice>
                <mc:Fallback>
                  <wp:positionH relativeFrom="page">
                    <wp:posOffset>6894195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492760" cy="2093595"/>
              <wp:effectExtent l="0" t="0" r="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760" cy="2093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42588" w:rsidRDefault="000A18BD">
                          <w:pPr>
                            <w:pStyle w:val="Title"/>
                            <w:rPr>
                              <w:spacing w:val="10"/>
                            </w:rPr>
                          </w:pPr>
                          <w:r>
                            <w:rPr>
                              <w:spacing w:val="10"/>
                              <w:sz w:val="24"/>
                              <w:szCs w:val="22"/>
                            </w:rPr>
                            <w:t>Type Personal Name</w:t>
                          </w:r>
                        </w:p>
                      </w:txbxContent>
                    </wps:txbx>
                    <wps:bodyPr rot="0" spcFirstLastPara="0" vertOverflow="overflow" horzOverflow="overflow" vert="vert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0;width:38.8pt;height:164.85pt;z-index:251678720;visibility:visible;mso-wrap-style:none;mso-width-percent:50;mso-height-percent:325;mso-left-percent:970;mso-top-percent:700;mso-wrap-distance-left:9pt;mso-wrap-distance-top:0;mso-wrap-distance-right:9pt;mso-wrap-distance-bottom:0;mso-position-horizontal-relative:margin;mso-position-vertical-relative:margin;mso-width-percent:50;mso-height-percent:325;mso-left-percent:970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" filled="f" stroked="f" strokeweight=".5pt">
              <v:textbox style="layout-flow:vertical;mso-fit-shape-to-text:t" inset="0,0,0,0">
                <w:txbxContent>
                  <w:p w:rsidR="00B42588" w:rsidRDefault="000A18BD">
                    <w:pPr>
                      <w:pStyle w:val="Title"/>
                      <w:rPr>
                        <w:spacing w:val="10"/>
                      </w:rPr>
                    </w:pPr>
                    <w:r>
                      <w:rPr>
                        <w:spacing w:val="10"/>
                        <w:sz w:val="24"/>
                        <w:szCs w:val="22"/>
                      </w:rPr>
                      <w:t>Type Personal Name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134" w:rsidRDefault="00F21134">
      <w:pPr>
        <w:spacing w:after="0" w:line="240" w:lineRule="auto"/>
      </w:pPr>
      <w:r>
        <w:separator/>
      </w:r>
    </w:p>
  </w:footnote>
  <w:footnote w:type="continuationSeparator" w:id="0">
    <w:p w:rsidR="00F21134" w:rsidRDefault="00F21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588" w:rsidRDefault="000A18B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editId="5055FDF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5935" cy="9112885"/>
              <wp:effectExtent l="0" t="0" r="3175" b="825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5935" cy="91128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id="Rectangle 1" o:spid="_x0000_s1026" style="position:absolute;margin-left:0;margin-top:0;width:539.05pt;height:717.55pt;z-index:251680768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" fill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editId="0DFDE4F3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468630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id="Rectangle 2" o:spid="_x0000_s1026" style="position:absolute;margin-left:0;margin-top:0;width:10.1pt;height:495.9pt;z-index:251681792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" fillcolor="black [3213]" strok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editId="6044F26D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id="Rectangle 3" o:spid="_x0000_s1026" style="position:absolute;margin-left:0;margin-top:0;width:10.1pt;height:222.3pt;z-index:251682816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" fillcolor="#d1282e [3215]" stroked="f">
              <w10:wrap anchorx="margin" anchory="margin"/>
            </v:rect>
          </w:pict>
        </mc:Fallback>
      </mc:AlternateContent>
    </w:r>
  </w:p>
  <w:p w:rsidR="00B42588" w:rsidRDefault="00B425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07FD"/>
    <w:multiLevelType w:val="hybridMultilevel"/>
    <w:tmpl w:val="4BE4C71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134"/>
    <w:rsid w:val="000A18BD"/>
    <w:rsid w:val="00B42588"/>
    <w:rsid w:val="00F2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Heading1"/>
    <w:next w:val="Normal"/>
    <w:qFormat/>
    <w:pPr>
      <w:spacing w:before="120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Subsection">
    <w:name w:val="Subsection"/>
    <w:basedOn w:val="Heading2"/>
    <w:qFormat/>
    <w:rPr>
      <w:b w:val="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PersonalName">
    <w:name w:val="Personal Name"/>
    <w:basedOn w:val="Title"/>
    <w:qFormat/>
    <w:rPr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Heading1"/>
    <w:next w:val="Normal"/>
    <w:qFormat/>
    <w:pPr>
      <w:spacing w:before="120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Subsection">
    <w:name w:val="Subsection"/>
    <w:basedOn w:val="Heading2"/>
    <w:qFormat/>
    <w:rPr>
      <w:b w:val="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PersonalName">
    <w:name w:val="Personal Name"/>
    <w:basedOn w:val="Title"/>
    <w:qFormat/>
    <w:rPr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b503\AppData\Roaming\Microsoft\Templates\Essential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654CC4A00F4278A12F5E077FAFE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5E48E-D506-4D15-995D-678E8B8708DB}"/>
      </w:docPartPr>
      <w:docPartBody>
        <w:p w:rsidR="00000000" w:rsidRDefault="00ED44D9">
          <w:pPr>
            <w:pStyle w:val="9B654CC4A00F4278A12F5E077FAFE78B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76321F4DD591404B8CF647C32469A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08951-C8B7-4372-A0B5-A07A010E3EE3}"/>
      </w:docPartPr>
      <w:docPartBody>
        <w:p w:rsidR="00000000" w:rsidRDefault="00ED44D9">
          <w:pPr>
            <w:pStyle w:val="76321F4DD591404B8CF647C32469A455"/>
          </w:pPr>
          <w:r>
            <w:rPr>
              <w:rStyle w:val="PlaceholderText"/>
            </w:rPr>
            <w:t>[Type Your Name]</w:t>
          </w:r>
        </w:p>
      </w:docPartBody>
    </w:docPart>
    <w:docPart>
      <w:docPartPr>
        <w:name w:val="0F2F4224780343B8814ECC15D55BD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31383-DEA0-4702-9D2D-EB8C51D5B697}"/>
      </w:docPartPr>
      <w:docPartBody>
        <w:p w:rsidR="00000000" w:rsidRDefault="00ED44D9">
          <w:pPr>
            <w:pStyle w:val="0F2F4224780343B8814ECC15D55BD8D3"/>
          </w:pPr>
          <w:r>
            <w:rPr>
              <w:rStyle w:val="PlaceholderText"/>
              <w:color w:val="000000"/>
            </w:rPr>
            <w:t>[Type your e-mail]</w:t>
          </w:r>
        </w:p>
      </w:docPartBody>
    </w:docPart>
    <w:docPart>
      <w:docPartPr>
        <w:name w:val="5B36A510E74240CBB16D398D025AA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DA85E-B71B-41B4-8137-C1FC5EBFAFB5}"/>
      </w:docPartPr>
      <w:docPartBody>
        <w:p w:rsidR="00000000" w:rsidRDefault="00ED44D9">
          <w:pPr>
            <w:pStyle w:val="5B36A510E74240CBB16D398D025AA4F3"/>
          </w:pPr>
          <w:r>
            <w:rPr>
              <w:rStyle w:val="PlaceholderText"/>
              <w:color w:val="000000"/>
            </w:rPr>
            <w:t>[Type your address]</w:t>
          </w:r>
        </w:p>
      </w:docPartBody>
    </w:docPart>
    <w:docPart>
      <w:docPartPr>
        <w:name w:val="2C1CE6A052F649C8A5E9AD2405416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01C83-48C4-4B5B-A116-B86D6621BF48}"/>
      </w:docPartPr>
      <w:docPartBody>
        <w:p w:rsidR="00000000" w:rsidRDefault="00ED44D9">
          <w:pPr>
            <w:pStyle w:val="2C1CE6A052F649C8A5E9AD2405416975"/>
          </w:pPr>
          <w:r>
            <w:rPr>
              <w:rStyle w:val="PlaceholderText"/>
              <w:color w:val="000000"/>
            </w:rPr>
            <w:t>[Type your phone number]</w:t>
          </w:r>
        </w:p>
      </w:docPartBody>
    </w:docPart>
    <w:docPart>
      <w:docPartPr>
        <w:name w:val="AE8CF0A9EDFC4E8A85E8E141BFE9E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C7D33-237F-4B0D-8B44-D146AEB89AE4}"/>
      </w:docPartPr>
      <w:docPartBody>
        <w:p w:rsidR="00000000" w:rsidRDefault="00ED44D9">
          <w:pPr>
            <w:pStyle w:val="AE8CF0A9EDFC4E8A85E8E141BFE9E5EE"/>
          </w:pPr>
          <w:r>
            <w:rPr>
              <w:rStyle w:val="PlaceholderText"/>
              <w:color w:val="000000"/>
            </w:rPr>
            <w:t>[Type your website]</w:t>
          </w:r>
        </w:p>
      </w:docPartBody>
    </w:docPart>
    <w:docPart>
      <w:docPartPr>
        <w:name w:val="748FB0654F7C465EB3A2489222BC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005C7-F943-42E2-B040-A259B6BD047C}"/>
      </w:docPartPr>
      <w:docPartBody>
        <w:p w:rsidR="00000000" w:rsidRDefault="00ED44D9">
          <w:pPr>
            <w:pStyle w:val="748FB0654F7C465EB3A2489222BCCE36"/>
          </w:pPr>
          <w:r>
            <w:t>[Type your objectives]</w:t>
          </w:r>
        </w:p>
      </w:docPartBody>
    </w:docPart>
    <w:docPart>
      <w:docPartPr>
        <w:name w:val="5C3A5837AC934D2ABBC1ADB8B3B4B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0F63F-0D3E-46D9-9930-7A4B7606D046}"/>
      </w:docPartPr>
      <w:docPartBody>
        <w:p w:rsidR="00000000" w:rsidRDefault="00ED44D9">
          <w:pPr>
            <w:pStyle w:val="5C3A5837AC934D2ABBC1ADB8B3B4BEA5"/>
          </w:pPr>
          <w:r>
            <w:t>[Type the completion date]</w:t>
          </w:r>
        </w:p>
      </w:docPartBody>
    </w:docPart>
    <w:docPart>
      <w:docPartPr>
        <w:name w:val="6D4280EE46984044B623536B2AC30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60B4E-BE8E-47F4-B02D-1A9C5F03FC1E}"/>
      </w:docPartPr>
      <w:docPartBody>
        <w:p w:rsidR="00000000" w:rsidRDefault="00ED44D9">
          <w:pPr>
            <w:pStyle w:val="6D4280EE46984044B623536B2AC3085F"/>
          </w:pPr>
          <w:r>
            <w:rPr>
              <w:rStyle w:val="IntenseEmphasis"/>
            </w:rPr>
            <w:t>[Type the degree]</w:t>
          </w:r>
        </w:p>
      </w:docPartBody>
    </w:docPart>
    <w:docPart>
      <w:docPartPr>
        <w:name w:val="0F5C9775AC524CDCAECDFFD3F79FA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55C39-8872-4B04-A576-7A19BAED6FCA}"/>
      </w:docPartPr>
      <w:docPartBody>
        <w:p w:rsidR="00000000" w:rsidRDefault="00ED44D9">
          <w:pPr>
            <w:pStyle w:val="0F5C9775AC524CDCAECDFFD3F79FADE6"/>
          </w:pPr>
          <w:r>
            <w:t>[Type the company name]</w:t>
          </w:r>
        </w:p>
      </w:docPartBody>
    </w:docPart>
    <w:docPart>
      <w:docPartPr>
        <w:name w:val="3525648687A64999B5AFA60D7D9BC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5288D-A5DB-41D3-8DEB-84ED4BC8756D}"/>
      </w:docPartPr>
      <w:docPartBody>
        <w:p w:rsidR="00000000" w:rsidRDefault="00ED44D9">
          <w:pPr>
            <w:pStyle w:val="3525648687A64999B5AFA60D7D9BC0D4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6"/>
              <w:szCs w:val="26"/>
            </w:rPr>
            <w:t>[Type the company address]</w:t>
          </w:r>
        </w:p>
      </w:docPartBody>
    </w:docPart>
    <w:docPart>
      <w:docPartPr>
        <w:name w:val="BF776F1E53554DDCBEB9C009A04CB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A2F08-5FC2-4093-B334-96801589E24E}"/>
      </w:docPartPr>
      <w:docPartBody>
        <w:p w:rsidR="00000000" w:rsidRDefault="00ED44D9">
          <w:pPr>
            <w:pStyle w:val="BF776F1E53554DDCBEB9C009A04CBC10"/>
          </w:pPr>
          <w:r>
            <w:rPr>
              <w:rStyle w:val="IntenseEmphasis"/>
            </w:rPr>
            <w:t>[Type your job title]</w:t>
          </w:r>
        </w:p>
      </w:docPartBody>
    </w:docPart>
    <w:docPart>
      <w:docPartPr>
        <w:name w:val="E106EE1C00D8490AB934D857F97DB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1FCEF-D9A9-4603-8C59-9C1D24283DE4}"/>
      </w:docPartPr>
      <w:docPartBody>
        <w:p w:rsidR="00000000" w:rsidRDefault="00ED44D9">
          <w:pPr>
            <w:pStyle w:val="E106EE1C00D8490AB934D857F97DBA6F"/>
          </w:pPr>
          <w:r>
            <w:rPr>
              <w:rStyle w:val="Emphasis"/>
            </w:rPr>
            <w:t>[Type the start date</w:t>
          </w:r>
          <w:r>
            <w:rPr>
              <w:rStyle w:val="Emphasis"/>
            </w:rPr>
            <w:t>]</w:t>
          </w:r>
        </w:p>
      </w:docPartBody>
    </w:docPart>
    <w:docPart>
      <w:docPartPr>
        <w:name w:val="73A578DB0B6041A2AF2F48E559BCE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C9D39-5427-46A9-B0E7-DAA6668F25B6}"/>
      </w:docPartPr>
      <w:docPartBody>
        <w:p w:rsidR="00000000" w:rsidRDefault="00ED44D9">
          <w:pPr>
            <w:pStyle w:val="73A578DB0B6041A2AF2F48E559BCE108"/>
          </w:pPr>
          <w:r>
            <w:rPr>
              <w:rStyle w:val="Emphasis"/>
            </w:rPr>
            <w:t>[Type the end date]</w:t>
          </w:r>
        </w:p>
      </w:docPartBody>
    </w:docPart>
    <w:docPart>
      <w:docPartPr>
        <w:name w:val="A94EBB5990404249B6BB8165BFD50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C2796-3157-42C4-9A35-FCECAAAA97F7}"/>
      </w:docPartPr>
      <w:docPartBody>
        <w:p w:rsidR="00000000" w:rsidRDefault="00ED44D9">
          <w:pPr>
            <w:pStyle w:val="A94EBB5990404249B6BB8165BFD506C8"/>
          </w:pPr>
          <w:r>
            <w:t>[Type job responsibilities]</w:t>
          </w:r>
        </w:p>
      </w:docPartBody>
    </w:docPart>
    <w:docPart>
      <w:docPartPr>
        <w:name w:val="CB20D67529D14088B574F4AD7E347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C6C05-650A-4A50-B0CB-677EB1F983D9}"/>
      </w:docPartPr>
      <w:docPartBody>
        <w:p w:rsidR="00000000" w:rsidRDefault="00ED44D9">
          <w:pPr>
            <w:pStyle w:val="CB20D67529D14088B574F4AD7E3471AB"/>
          </w:pPr>
          <w:r>
            <w:t>[Type list of skills]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D9"/>
    <w:rsid w:val="00ED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9B654CC4A00F4278A12F5E077FAFE78B">
    <w:name w:val="9B654CC4A00F4278A12F5E077FAFE78B"/>
  </w:style>
  <w:style w:type="paragraph" w:customStyle="1" w:styleId="76321F4DD591404B8CF647C32469A455">
    <w:name w:val="76321F4DD591404B8CF647C32469A455"/>
  </w:style>
  <w:style w:type="paragraph" w:customStyle="1" w:styleId="0F2F4224780343B8814ECC15D55BD8D3">
    <w:name w:val="0F2F4224780343B8814ECC15D55BD8D3"/>
  </w:style>
  <w:style w:type="paragraph" w:customStyle="1" w:styleId="5B36A510E74240CBB16D398D025AA4F3">
    <w:name w:val="5B36A510E74240CBB16D398D025AA4F3"/>
  </w:style>
  <w:style w:type="paragraph" w:customStyle="1" w:styleId="2C1CE6A052F649C8A5E9AD2405416975">
    <w:name w:val="2C1CE6A052F649C8A5E9AD2405416975"/>
  </w:style>
  <w:style w:type="paragraph" w:customStyle="1" w:styleId="AE8CF0A9EDFC4E8A85E8E141BFE9E5EE">
    <w:name w:val="AE8CF0A9EDFC4E8A85E8E141BFE9E5EE"/>
  </w:style>
  <w:style w:type="paragraph" w:customStyle="1" w:styleId="748FB0654F7C465EB3A2489222BCCE36">
    <w:name w:val="748FB0654F7C465EB3A2489222BCCE36"/>
  </w:style>
  <w:style w:type="paragraph" w:customStyle="1" w:styleId="94D59745DD6A4CBF94E39A6A3DC40E96">
    <w:name w:val="94D59745DD6A4CBF94E39A6A3DC40E96"/>
  </w:style>
  <w:style w:type="paragraph" w:customStyle="1" w:styleId="5C3A5837AC934D2ABBC1ADB8B3B4BEA5">
    <w:name w:val="5C3A5837AC934D2ABBC1ADB8B3B4BEA5"/>
  </w:style>
  <w:style w:type="character" w:styleId="IntenseEmphasis">
    <w:name w:val="Intense Emphasis"/>
    <w:aliases w:val="Subsection Intense Emphasis"/>
    <w:basedOn w:val="DefaultParagraphFont"/>
    <w:uiPriority w:val="21"/>
    <w:qFormat/>
    <w:rsid w:val="00ED44D9"/>
    <w:rPr>
      <w:b/>
      <w:bCs/>
      <w:i/>
      <w:iCs/>
      <w:color w:val="1F497D" w:themeColor="text2"/>
    </w:rPr>
  </w:style>
  <w:style w:type="paragraph" w:customStyle="1" w:styleId="6D4280EE46984044B623536B2AC3085F">
    <w:name w:val="6D4280EE46984044B623536B2AC3085F"/>
  </w:style>
  <w:style w:type="paragraph" w:customStyle="1" w:styleId="6C962070A4474E8A8A2B481E5BD87DE2">
    <w:name w:val="6C962070A4474E8A8A2B481E5BD87DE2"/>
  </w:style>
  <w:style w:type="paragraph" w:customStyle="1" w:styleId="0F5C9775AC524CDCAECDFFD3F79FADE6">
    <w:name w:val="0F5C9775AC524CDCAECDFFD3F79FADE6"/>
  </w:style>
  <w:style w:type="paragraph" w:customStyle="1" w:styleId="3525648687A64999B5AFA60D7D9BC0D4">
    <w:name w:val="3525648687A64999B5AFA60D7D9BC0D4"/>
  </w:style>
  <w:style w:type="paragraph" w:customStyle="1" w:styleId="BF776F1E53554DDCBEB9C009A04CBC10">
    <w:name w:val="BF776F1E53554DDCBEB9C009A04CBC10"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E106EE1C00D8490AB934D857F97DBA6F">
    <w:name w:val="E106EE1C00D8490AB934D857F97DBA6F"/>
  </w:style>
  <w:style w:type="paragraph" w:customStyle="1" w:styleId="73A578DB0B6041A2AF2F48E559BCE108">
    <w:name w:val="73A578DB0B6041A2AF2F48E559BCE108"/>
  </w:style>
  <w:style w:type="paragraph" w:customStyle="1" w:styleId="A94EBB5990404249B6BB8165BFD506C8">
    <w:name w:val="A94EBB5990404249B6BB8165BFD506C8"/>
  </w:style>
  <w:style w:type="paragraph" w:customStyle="1" w:styleId="CB20D67529D14088B574F4AD7E3471AB">
    <w:name w:val="CB20D67529D14088B574F4AD7E3471AB"/>
  </w:style>
  <w:style w:type="paragraph" w:customStyle="1" w:styleId="D9A8190BF4644DAC83940933C484A210">
    <w:name w:val="D9A8190BF4644DAC83940933C484A210"/>
    <w:rsid w:val="00ED44D9"/>
  </w:style>
  <w:style w:type="paragraph" w:customStyle="1" w:styleId="C4652DBA265749EDA61E735EAE379CCE">
    <w:name w:val="C4652DBA265749EDA61E735EAE379CCE"/>
    <w:rsid w:val="00ED44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9B654CC4A00F4278A12F5E077FAFE78B">
    <w:name w:val="9B654CC4A00F4278A12F5E077FAFE78B"/>
  </w:style>
  <w:style w:type="paragraph" w:customStyle="1" w:styleId="76321F4DD591404B8CF647C32469A455">
    <w:name w:val="76321F4DD591404B8CF647C32469A455"/>
  </w:style>
  <w:style w:type="paragraph" w:customStyle="1" w:styleId="0F2F4224780343B8814ECC15D55BD8D3">
    <w:name w:val="0F2F4224780343B8814ECC15D55BD8D3"/>
  </w:style>
  <w:style w:type="paragraph" w:customStyle="1" w:styleId="5B36A510E74240CBB16D398D025AA4F3">
    <w:name w:val="5B36A510E74240CBB16D398D025AA4F3"/>
  </w:style>
  <w:style w:type="paragraph" w:customStyle="1" w:styleId="2C1CE6A052F649C8A5E9AD2405416975">
    <w:name w:val="2C1CE6A052F649C8A5E9AD2405416975"/>
  </w:style>
  <w:style w:type="paragraph" w:customStyle="1" w:styleId="AE8CF0A9EDFC4E8A85E8E141BFE9E5EE">
    <w:name w:val="AE8CF0A9EDFC4E8A85E8E141BFE9E5EE"/>
  </w:style>
  <w:style w:type="paragraph" w:customStyle="1" w:styleId="748FB0654F7C465EB3A2489222BCCE36">
    <w:name w:val="748FB0654F7C465EB3A2489222BCCE36"/>
  </w:style>
  <w:style w:type="paragraph" w:customStyle="1" w:styleId="94D59745DD6A4CBF94E39A6A3DC40E96">
    <w:name w:val="94D59745DD6A4CBF94E39A6A3DC40E96"/>
  </w:style>
  <w:style w:type="paragraph" w:customStyle="1" w:styleId="5C3A5837AC934D2ABBC1ADB8B3B4BEA5">
    <w:name w:val="5C3A5837AC934D2ABBC1ADB8B3B4BEA5"/>
  </w:style>
  <w:style w:type="character" w:styleId="IntenseEmphasis">
    <w:name w:val="Intense Emphasis"/>
    <w:aliases w:val="Subsection Intense Emphasis"/>
    <w:basedOn w:val="DefaultParagraphFont"/>
    <w:uiPriority w:val="21"/>
    <w:qFormat/>
    <w:rsid w:val="00ED44D9"/>
    <w:rPr>
      <w:b/>
      <w:bCs/>
      <w:i/>
      <w:iCs/>
      <w:color w:val="1F497D" w:themeColor="text2"/>
    </w:rPr>
  </w:style>
  <w:style w:type="paragraph" w:customStyle="1" w:styleId="6D4280EE46984044B623536B2AC3085F">
    <w:name w:val="6D4280EE46984044B623536B2AC3085F"/>
  </w:style>
  <w:style w:type="paragraph" w:customStyle="1" w:styleId="6C962070A4474E8A8A2B481E5BD87DE2">
    <w:name w:val="6C962070A4474E8A8A2B481E5BD87DE2"/>
  </w:style>
  <w:style w:type="paragraph" w:customStyle="1" w:styleId="0F5C9775AC524CDCAECDFFD3F79FADE6">
    <w:name w:val="0F5C9775AC524CDCAECDFFD3F79FADE6"/>
  </w:style>
  <w:style w:type="paragraph" w:customStyle="1" w:styleId="3525648687A64999B5AFA60D7D9BC0D4">
    <w:name w:val="3525648687A64999B5AFA60D7D9BC0D4"/>
  </w:style>
  <w:style w:type="paragraph" w:customStyle="1" w:styleId="BF776F1E53554DDCBEB9C009A04CBC10">
    <w:name w:val="BF776F1E53554DDCBEB9C009A04CBC10"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E106EE1C00D8490AB934D857F97DBA6F">
    <w:name w:val="E106EE1C00D8490AB934D857F97DBA6F"/>
  </w:style>
  <w:style w:type="paragraph" w:customStyle="1" w:styleId="73A578DB0B6041A2AF2F48E559BCE108">
    <w:name w:val="73A578DB0B6041A2AF2F48E559BCE108"/>
  </w:style>
  <w:style w:type="paragraph" w:customStyle="1" w:styleId="A94EBB5990404249B6BB8165BFD506C8">
    <w:name w:val="A94EBB5990404249B6BB8165BFD506C8"/>
  </w:style>
  <w:style w:type="paragraph" w:customStyle="1" w:styleId="CB20D67529D14088B574F4AD7E3471AB">
    <w:name w:val="CB20D67529D14088B574F4AD7E3471AB"/>
  </w:style>
  <w:style w:type="paragraph" w:customStyle="1" w:styleId="D9A8190BF4644DAC83940933C484A210">
    <w:name w:val="D9A8190BF4644DAC83940933C484A210"/>
    <w:rsid w:val="00ED44D9"/>
  </w:style>
  <w:style w:type="paragraph" w:customStyle="1" w:styleId="C4652DBA265749EDA61E735EAE379CCE">
    <w:name w:val="C4652DBA265749EDA61E735EAE379CCE"/>
    <w:rsid w:val="00ED44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uhaus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1B7B4A-56C7-47FC-A2DF-0FE98E5D8F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2A1B0705-6539-4B36-9036-A155FBF9C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EssentialResume</Template>
  <TotalTime>14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 Public Schools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</dc:creator>
  <cp:lastModifiedBy>shawn</cp:lastModifiedBy>
  <cp:revision>2</cp:revision>
  <dcterms:created xsi:type="dcterms:W3CDTF">2015-09-24T21:59:00Z</dcterms:created>
  <dcterms:modified xsi:type="dcterms:W3CDTF">2015-09-24T22:20:00Z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TC018408399991</vt:lpwstr>
  </property>
</Properties>
</file>